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0A" w:rsidRPr="00406EC3" w:rsidRDefault="0085090A" w:rsidP="005B2CA5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«Приложение</w:t>
      </w:r>
      <w:r w:rsidRPr="00406EC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85090A" w:rsidRPr="00406EC3" w:rsidRDefault="0085090A" w:rsidP="005B2CA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85090A" w:rsidRPr="00406EC3" w:rsidRDefault="0085090A" w:rsidP="005B2CA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85090A" w:rsidRDefault="0085090A" w:rsidP="005B2CA5">
      <w:pPr>
        <w:pStyle w:val="ConsPlusNormal"/>
        <w:ind w:left="5529"/>
        <w:rPr>
          <w:rFonts w:ascii="Times New Roman" w:hAnsi="Times New Roman" w:cs="Times New Roman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</w:t>
      </w:r>
    </w:p>
    <w:p w:rsidR="0085090A" w:rsidRDefault="0085090A" w:rsidP="005B2CA5">
      <w:pPr>
        <w:pStyle w:val="ConsPlusNormal"/>
        <w:ind w:left="61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</w:p>
    <w:p w:rsidR="0085090A" w:rsidRPr="006C1D8A" w:rsidRDefault="0085090A" w:rsidP="005B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0A" w:rsidRPr="00A21305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85090A" w:rsidRPr="00A21305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85090A" w:rsidRPr="00A21305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85090A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85090A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090A" w:rsidRPr="00A21305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9B1697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85090A" w:rsidRPr="009B1697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85090A" w:rsidRPr="009B1697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85090A" w:rsidRPr="009B1697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Гафурийский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Табынский сельсовет муниципального района Гафурийский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85090A" w:rsidRPr="00BA6E5F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Ф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управление Администрации муниципального района Гафурийский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Del="008D144D" w:rsidTr="00B65096">
        <w:tc>
          <w:tcPr>
            <w:tcW w:w="3778" w:type="dxa"/>
          </w:tcPr>
          <w:p w:rsidR="0085090A" w:rsidRPr="006C1D8A" w:rsidDel="008D144D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85090A" w:rsidRPr="006C1D8A" w:rsidDel="008D144D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Del="00F45AC1" w:rsidRDefault="0085090A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Del="00F45AC1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решения налогового органа</w:t>
            </w:r>
          </w:p>
        </w:tc>
        <w:tc>
          <w:tcPr>
            <w:tcW w:w="5272" w:type="dxa"/>
          </w:tcPr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номер уведомления 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85090A" w:rsidRPr="00A934D5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дата уведомления Финансового управления</w:t>
            </w:r>
            <w:bookmarkStart w:id="7" w:name="_GoBack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85090A" w:rsidRPr="00A934D5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85090A" w:rsidRPr="00113630" w:rsidRDefault="0085090A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30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85090A" w:rsidRPr="00113630" w:rsidRDefault="0085090A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85090A" w:rsidRPr="00113630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85090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A" w:rsidRPr="00113630" w:rsidTr="00B65096">
        <w:tc>
          <w:tcPr>
            <w:tcW w:w="3778" w:type="dxa"/>
          </w:tcPr>
          <w:p w:rsidR="0085090A" w:rsidRPr="006C1D8A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5090A" w:rsidRPr="006C1D8A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90A" w:rsidRPr="00113630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85090A" w:rsidRPr="006C1D8A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85090A" w:rsidRPr="006C1D8A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85090A" w:rsidRPr="006C1D8A" w:rsidRDefault="0085090A" w:rsidP="005B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0A" w:rsidRPr="006C1D8A" w:rsidRDefault="0085090A" w:rsidP="005B2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090A" w:rsidRPr="006C1D8A" w:rsidRDefault="0085090A" w:rsidP="005B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0A" w:rsidRPr="005B2CA5" w:rsidRDefault="0085090A" w:rsidP="005B2CA5">
      <w:pPr>
        <w:rPr>
          <w:szCs w:val="28"/>
        </w:rPr>
      </w:pPr>
    </w:p>
    <w:sectPr w:rsidR="0085090A" w:rsidRPr="005B2CA5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0A" w:rsidRDefault="0085090A" w:rsidP="00612169">
      <w:pPr>
        <w:spacing w:after="0" w:line="240" w:lineRule="auto"/>
      </w:pPr>
      <w:r>
        <w:separator/>
      </w:r>
    </w:p>
  </w:endnote>
  <w:endnote w:type="continuationSeparator" w:id="0">
    <w:p w:rsidR="0085090A" w:rsidRDefault="0085090A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0A" w:rsidRDefault="0085090A" w:rsidP="00612169">
      <w:pPr>
        <w:spacing w:after="0" w:line="240" w:lineRule="auto"/>
      </w:pPr>
      <w:r>
        <w:separator/>
      </w:r>
    </w:p>
  </w:footnote>
  <w:footnote w:type="continuationSeparator" w:id="0">
    <w:p w:rsidR="0085090A" w:rsidRDefault="0085090A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A" w:rsidRDefault="008509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5090A" w:rsidRDefault="008509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35D2B"/>
    <w:rsid w:val="000502FF"/>
    <w:rsid w:val="000614C9"/>
    <w:rsid w:val="00091847"/>
    <w:rsid w:val="000A3FC3"/>
    <w:rsid w:val="000C432B"/>
    <w:rsid w:val="000C548A"/>
    <w:rsid w:val="000E0327"/>
    <w:rsid w:val="000E4401"/>
    <w:rsid w:val="00113630"/>
    <w:rsid w:val="00127D29"/>
    <w:rsid w:val="0015262B"/>
    <w:rsid w:val="0018284C"/>
    <w:rsid w:val="00185333"/>
    <w:rsid w:val="001E5CDE"/>
    <w:rsid w:val="001E735F"/>
    <w:rsid w:val="00206A70"/>
    <w:rsid w:val="00215FDE"/>
    <w:rsid w:val="002543B6"/>
    <w:rsid w:val="00261424"/>
    <w:rsid w:val="002B38AD"/>
    <w:rsid w:val="002B6034"/>
    <w:rsid w:val="003503E5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B2CA5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5090A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016A"/>
    <w:rsid w:val="009C4E58"/>
    <w:rsid w:val="009C5114"/>
    <w:rsid w:val="009F6BB2"/>
    <w:rsid w:val="00A21305"/>
    <w:rsid w:val="00A25B36"/>
    <w:rsid w:val="00A315A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16018"/>
    <w:rsid w:val="00B33A4D"/>
    <w:rsid w:val="00B41DFE"/>
    <w:rsid w:val="00B53E6D"/>
    <w:rsid w:val="00B65096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55962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1739</Words>
  <Characters>9913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9</cp:revision>
  <cp:lastPrinted>2020-11-10T11:37:00Z</cp:lastPrinted>
  <dcterms:created xsi:type="dcterms:W3CDTF">2020-11-27T05:36:00Z</dcterms:created>
  <dcterms:modified xsi:type="dcterms:W3CDTF">2021-01-18T11:37:00Z</dcterms:modified>
</cp:coreProperties>
</file>