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9F" w:rsidRPr="009F4373" w:rsidRDefault="005D749F" w:rsidP="007608F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5D749F" w:rsidRPr="001B266D">
        <w:tc>
          <w:tcPr>
            <w:tcW w:w="4785" w:type="dxa"/>
          </w:tcPr>
          <w:p w:rsidR="005D749F" w:rsidRPr="001B266D" w:rsidRDefault="005D749F" w:rsidP="001B2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266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5.5pt;height:136.5pt;visibility:visible">
                  <v:imagedata r:id="rId5" o:title=""/>
                </v:shape>
              </w:pict>
            </w:r>
          </w:p>
        </w:tc>
        <w:tc>
          <w:tcPr>
            <w:tcW w:w="4786" w:type="dxa"/>
          </w:tcPr>
          <w:p w:rsidR="005D749F" w:rsidRPr="001B266D" w:rsidRDefault="005D749F" w:rsidP="001B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B266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ПАМЯТКА ГРАЖДАНАМ, РАБОТАЮЩИМ</w:t>
            </w:r>
            <w:r w:rsidRPr="001B26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B266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НА ТЕРРИТОРИИ  МУ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НИЦИПАЛЬНОГО РАЙОНА ШАРАНСКИЙ</w:t>
            </w:r>
            <w:r w:rsidRPr="001B266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РАЙОН</w:t>
            </w:r>
          </w:p>
        </w:tc>
      </w:tr>
    </w:tbl>
    <w:p w:rsidR="005D749F" w:rsidRPr="009F4373" w:rsidRDefault="005D749F" w:rsidP="007608F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3" o:spid="_x0000_s1026" style="position:absolute;margin-left:6pt;margin-top:4.9pt;width:434.1pt;height:54pt;z-index:251654144;visibility:visible;mso-position-horizontal-relative:text;mso-position-vertical-relative:text;v-text-anchor:middle" arcsize="10923f" fillcolor="#daeef3" strokecolor="#243f60" strokeweight="2pt">
            <v:textbox>
              <w:txbxContent>
                <w:p w:rsidR="005D749F" w:rsidRPr="001B266D" w:rsidRDefault="005D749F" w:rsidP="00F33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НЕФОРМАЛЬНАЯ ЗАНЯТОСТЬ –</w:t>
                  </w:r>
                </w:p>
                <w:p w:rsidR="005D749F" w:rsidRPr="001B266D" w:rsidRDefault="005D749F" w:rsidP="00F33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работа без оформления трудовых отношений</w:t>
                  </w:r>
                </w:p>
              </w:txbxContent>
            </v:textbox>
          </v:roundrect>
        </w:pict>
      </w:r>
    </w:p>
    <w:p w:rsidR="005D749F" w:rsidRPr="00F33BE4" w:rsidRDefault="005D749F" w:rsidP="00F33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11" o:spid="_x0000_s1027" style="position:absolute;left:0;text-align:left;margin-left:-24.7pt;margin-top:429.7pt;width:497.5pt;height:204.35pt;z-index:251661312;visibility:visible;v-text-anchor:middle" arcsize="10923f" fillcolor="#e5dfec" strokecolor="#243f60" strokeweight="2pt">
            <v:textbox>
              <w:txbxContent>
                <w:p w:rsidR="005D749F" w:rsidRPr="001B266D" w:rsidRDefault="005D749F" w:rsidP="00684A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СООБЩИТЬ О ФАКТЕ ВЫПЛАТЫ ЗАРАБОТНОЙ ПЛАТЫ В «КОНВЕРТЕ»  И ПОЛУЧИТЬ КОНСУЛЬТАЦИЮ ВЫ МОЖЕТЕ ПО ТЕЛЕФОНУ ГОРЯЧЕЙ ЛИНИИ:</w:t>
                  </w: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34769) 2-20-3</w:t>
                  </w: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5 - отдел труда</w:t>
                  </w:r>
                </w:p>
                <w:p w:rsidR="005D749F" w:rsidRPr="001F340D" w:rsidRDefault="005D749F" w:rsidP="001F340D">
                  <w:pPr>
                    <w:suppressAutoHyphens/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eastAsia="ru-RU"/>
                    </w:rPr>
                  </w:pPr>
                  <w:r w:rsidRPr="001F340D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eastAsia="ru-RU"/>
                    </w:rPr>
                    <w:t>ЗА ЗАЩИТОЙ ТРУДОВЫХ ПРАВ ВЫ ИМЕЕТЕ ПРАВО ОБРАТИТЬСЯ:</w:t>
                  </w:r>
                </w:p>
                <w:p w:rsidR="005D749F" w:rsidRPr="001B266D" w:rsidRDefault="005D749F" w:rsidP="00740420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1B266D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в Государственную инспекцию труда в Республике Башкортостан (г. Уфа ул. Б.Гражданская, 24, телефон «горячей линии» 89656694650, или написав официальное обращение на сайт http://git03.rostrud.ru);</w:t>
                  </w:r>
                </w:p>
                <w:p w:rsidR="005D749F" w:rsidRPr="001B266D" w:rsidRDefault="005D749F" w:rsidP="001F340D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1B266D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в  прокуратуру по месту нахождения работодателя;</w:t>
                  </w:r>
                </w:p>
                <w:p w:rsidR="005D749F" w:rsidRPr="001B266D" w:rsidRDefault="005D749F" w:rsidP="001F340D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1B266D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в суд  за взысканием причитающихся сумм в порядке индивидуального трудового спора;</w:t>
                  </w:r>
                </w:p>
                <w:p w:rsidR="005D749F" w:rsidRPr="001F340D" w:rsidRDefault="005D749F" w:rsidP="001F340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B266D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в Федеральную службу по труду и занятости (Роструд), написав заявление на </w:t>
                  </w:r>
                  <w:r w:rsidRPr="001F340D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сайте </w:t>
                  </w:r>
                  <w:r w:rsidRPr="001F340D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"Онлайн Инспекция.РФ</w:t>
                  </w:r>
                  <w:r w:rsidRPr="001F340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"</w:t>
                  </w:r>
                </w:p>
                <w:p w:rsidR="005D749F" w:rsidRPr="001B266D" w:rsidRDefault="005D749F" w:rsidP="00684A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9" o:spid="_x0000_s1028" style="position:absolute;left:0;text-align:left;margin-left:-9.9pt;margin-top:338.75pt;width:482.7pt;height:60.35pt;z-index:251659264;visibility:visible;v-text-anchor:middle" arcsize="10923f" fillcolor="#dbe5f1" strokecolor="#243f60" strokeweight="2pt">
            <v:textbox>
              <w:txbxContent>
                <w:p w:rsidR="005D749F" w:rsidRPr="00BC3595" w:rsidRDefault="005D749F" w:rsidP="008C17F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 обречь себя на небольшую пенсию, в связи с неосуществлением или осуществлением в неполном объеме  отчислений страховых взносов на обязательное пенсионное страхование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29" style="position:absolute;left:0;text-align:left;margin-left:-16.15pt;margin-top:269.95pt;width:492.2pt;height:58.2pt;z-index:251658240;visibility:visible;v-text-anchor:middle" arcsize="10923f" fillcolor="#dbe5f1" strokecolor="#243f60" strokeweight="2pt">
            <v:textbox>
              <w:txbxContent>
                <w:p w:rsidR="005D749F" w:rsidRPr="001B266D" w:rsidRDefault="005D749F" w:rsidP="00BC35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- лишиться возможности получения кредита в банке для приобретения или строительства жилья, обучение, лечение и др., </w:t>
                  </w:r>
                </w:p>
                <w:p w:rsidR="005D749F" w:rsidRPr="00BC3595" w:rsidRDefault="005D749F" w:rsidP="00BC359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 т.ч. в связи отсутствием справки 2- НДФЛ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" o:spid="_x0000_s1030" style="position:absolute;left:0;text-align:left;margin-left:-16.2pt;margin-top:197.3pt;width:489.1pt;height:63.5pt;z-index:251657216;visibility:visible;v-text-anchor:middle" arcsize="10923f" fillcolor="#dbe5f1" strokecolor="#243f60" strokeweight="2pt">
            <v:textbox>
              <w:txbxContent>
                <w:p w:rsidR="005D749F" w:rsidRPr="00BC3595" w:rsidRDefault="005D749F" w:rsidP="002D33B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  лишиться социальных гарантий, связанных с сокращением, простоем, обучением, несчастным случаем на производстве или профессиональным заболеванием и другими жизненными</w:t>
                  </w: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ситуациями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1" style="position:absolute;left:0;text-align:left;margin-left:-16.2pt;margin-top:113.6pt;width:492.3pt;height:74.1pt;z-index:251656192;visibility:visible;v-text-anchor:middle" arcsize="10923f" fillcolor="#dbe5f1" strokecolor="#243f60" strokeweight="2pt">
            <v:textbox>
              <w:txbxContent>
                <w:p w:rsidR="005D749F" w:rsidRPr="001B266D" w:rsidRDefault="005D749F" w:rsidP="008C17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 не получить заработную плату в случае любого конфликта с работодателем</w:t>
                  </w:r>
                </w:p>
                <w:p w:rsidR="005D749F" w:rsidRPr="001B266D" w:rsidRDefault="005D749F" w:rsidP="008C17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 не получить отпускные, расчет при увольнении</w:t>
                  </w:r>
                </w:p>
                <w:p w:rsidR="005D749F" w:rsidRPr="00BC3595" w:rsidRDefault="005D749F" w:rsidP="008C17F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 не получить или получить не в полном объеме оплату листка нетрудоспособности, в т.ч. пособия по беременности и родам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32" type="#_x0000_t202" style="position:absolute;left:0;text-align:left;margin-left:38.8pt;margin-top:58.6pt;width:376.9pt;height:44.45pt;z-index:251660288;visibility:visible" strokeweight=".5pt">
            <v:textbox>
              <w:txbxContent>
                <w:p w:rsidR="005D749F" w:rsidRPr="001B266D" w:rsidRDefault="005D749F" w:rsidP="002D33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26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Риски при согласии на неформальную занятость и выплату «серой» или «черной» заработной платы:</w:t>
                  </w:r>
                </w:p>
                <w:p w:rsidR="005D749F" w:rsidRDefault="005D749F"/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4" o:spid="_x0000_s1033" style="position:absolute;left:0;text-align:left;margin-left:-44.8pt;margin-top:51.85pt;width:533.6pt;height:364.2pt;z-index:251655168;visibility:visible;v-text-anchor:middle" arcsize="10923f" fillcolor="#daeef3" strokecolor="#243f60" strokeweight="2pt">
            <v:textbox>
              <w:txbxContent>
                <w:p w:rsidR="005D749F" w:rsidRPr="001B266D" w:rsidRDefault="005D749F" w:rsidP="00066F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D749F" w:rsidRDefault="005D749F" w:rsidP="00066F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D749F" w:rsidRDefault="005D749F" w:rsidP="00066F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D749F" w:rsidRDefault="005D749F" w:rsidP="00066F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D749F" w:rsidRDefault="005D749F" w:rsidP="00066F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D749F" w:rsidRDefault="005D749F" w:rsidP="00066F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D749F" w:rsidRDefault="005D749F" w:rsidP="00066F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D749F" w:rsidRDefault="005D749F" w:rsidP="00066F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D749F" w:rsidRDefault="005D749F" w:rsidP="00066F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D749F" w:rsidRPr="00066FAF" w:rsidRDefault="005D749F" w:rsidP="00066F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D749F" w:rsidRPr="00066FAF" w:rsidRDefault="005D749F" w:rsidP="00066F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sectPr w:rsidR="005D749F" w:rsidRPr="00F33BE4" w:rsidSect="007404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A9C"/>
    <w:rsid w:val="00066FAF"/>
    <w:rsid w:val="000F204A"/>
    <w:rsid w:val="001B266D"/>
    <w:rsid w:val="001F340D"/>
    <w:rsid w:val="002D33B6"/>
    <w:rsid w:val="003E031D"/>
    <w:rsid w:val="004264E7"/>
    <w:rsid w:val="00452242"/>
    <w:rsid w:val="004C733B"/>
    <w:rsid w:val="004F5766"/>
    <w:rsid w:val="00544E90"/>
    <w:rsid w:val="005572D2"/>
    <w:rsid w:val="005D749F"/>
    <w:rsid w:val="00684AC2"/>
    <w:rsid w:val="00712511"/>
    <w:rsid w:val="00740420"/>
    <w:rsid w:val="007608FE"/>
    <w:rsid w:val="00820E3C"/>
    <w:rsid w:val="0083479B"/>
    <w:rsid w:val="008C17FE"/>
    <w:rsid w:val="009034E0"/>
    <w:rsid w:val="00910581"/>
    <w:rsid w:val="009326C4"/>
    <w:rsid w:val="009F4373"/>
    <w:rsid w:val="00A961D0"/>
    <w:rsid w:val="00BC3595"/>
    <w:rsid w:val="00BC38B5"/>
    <w:rsid w:val="00CB3EDA"/>
    <w:rsid w:val="00CE659A"/>
    <w:rsid w:val="00D034FC"/>
    <w:rsid w:val="00E34C6F"/>
    <w:rsid w:val="00EB3A9C"/>
    <w:rsid w:val="00F3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33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</Words>
  <Characters>83</Characters>
  <Application>Microsoft Office Outlook</Application>
  <DocSecurity>0</DocSecurity>
  <Lines>0</Lines>
  <Paragraphs>0</Paragraphs>
  <ScaleCrop>false</ScaleCrop>
  <Company>УТиСЗН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Вилёр</cp:lastModifiedBy>
  <cp:revision>7</cp:revision>
  <cp:lastPrinted>2015-04-30T09:24:00Z</cp:lastPrinted>
  <dcterms:created xsi:type="dcterms:W3CDTF">2015-10-06T08:01:00Z</dcterms:created>
  <dcterms:modified xsi:type="dcterms:W3CDTF">2015-10-07T06:12:00Z</dcterms:modified>
</cp:coreProperties>
</file>